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E8" w:rsidRPr="00E45AAA" w:rsidRDefault="000248E8" w:rsidP="000248E8">
      <w:pPr>
        <w:pStyle w:val="berschrift1"/>
      </w:pPr>
      <w:r w:rsidRPr="00E45AAA">
        <w:t xml:space="preserve">CSM intensiviert Vertriebsaktivitäten </w:t>
      </w:r>
      <w:r>
        <w:t>in der Türkei</w:t>
      </w:r>
    </w:p>
    <w:p w:rsidR="000248E8" w:rsidRPr="00E45AAA" w:rsidRDefault="000248E8" w:rsidP="000248E8">
      <w:pPr>
        <w:pStyle w:val="berschrift2"/>
      </w:pPr>
      <w:r>
        <w:t>Erstmals mit neuem Distributo</w:t>
      </w:r>
      <w:r w:rsidRPr="00E45AAA">
        <w:t>r</w:t>
      </w:r>
      <w:r w:rsidR="00B82936">
        <w:t xml:space="preserve"> </w:t>
      </w:r>
      <w:proofErr w:type="spellStart"/>
      <w:r w:rsidR="00B82936">
        <w:t>emTEST</w:t>
      </w:r>
      <w:proofErr w:type="spellEnd"/>
      <w:r w:rsidR="00B82936">
        <w:t xml:space="preserve"> Engineering</w:t>
      </w:r>
      <w:r w:rsidRPr="00E45AAA">
        <w:t xml:space="preserve"> auf türkischer </w:t>
      </w:r>
      <w:r>
        <w:t>Fahrzeug-</w:t>
      </w:r>
      <w:r w:rsidRPr="00E45AAA">
        <w:t>Messe</w:t>
      </w:r>
      <w:r>
        <w:t xml:space="preserve"> </w:t>
      </w:r>
      <w:r w:rsidRPr="00E45AAA">
        <w:t xml:space="preserve">Automotive </w:t>
      </w:r>
      <w:proofErr w:type="spellStart"/>
      <w:r w:rsidRPr="00E45AAA">
        <w:t>Testing</w:t>
      </w:r>
      <w:proofErr w:type="spellEnd"/>
      <w:r w:rsidRPr="00E45AAA">
        <w:t xml:space="preserve"> Show &amp; Expo Turkey</w:t>
      </w:r>
    </w:p>
    <w:p w:rsidR="000248E8" w:rsidRPr="00E45AAA" w:rsidRDefault="000248E8" w:rsidP="000248E8">
      <w:r w:rsidRPr="00E45AAA">
        <w:t xml:space="preserve">CSM intensiviert seine internationalen Vertriebsaktivitäten mit einer Partnerschaft mit dem türkischen Distributor </w:t>
      </w:r>
      <w:proofErr w:type="spellStart"/>
      <w:r w:rsidRPr="00E45AAA">
        <w:t>emTEST</w:t>
      </w:r>
      <w:proofErr w:type="spellEnd"/>
      <w:r w:rsidRPr="00E45AAA">
        <w:t xml:space="preserve"> Engineering</w:t>
      </w:r>
      <w:r>
        <w:t xml:space="preserve">. </w:t>
      </w:r>
      <w:proofErr w:type="spellStart"/>
      <w:r w:rsidR="00B01E7D" w:rsidRPr="00E45AAA">
        <w:t>emTEST</w:t>
      </w:r>
      <w:proofErr w:type="spellEnd"/>
      <w:r w:rsidR="00B01E7D" w:rsidRPr="00E45AAA">
        <w:t xml:space="preserve"> </w:t>
      </w:r>
      <w:proofErr w:type="gramStart"/>
      <w:r w:rsidR="00B01E7D">
        <w:t>übernimmt</w:t>
      </w:r>
      <w:proofErr w:type="gramEnd"/>
      <w:r w:rsidR="00B01E7D" w:rsidRPr="00E45AAA">
        <w:t xml:space="preserve"> den Vertrieb und den S</w:t>
      </w:r>
      <w:r w:rsidR="00B01E7D">
        <w:t>upport</w:t>
      </w:r>
      <w:r w:rsidR="00B01E7D" w:rsidRPr="00E45AAA">
        <w:t xml:space="preserve"> der </w:t>
      </w:r>
      <w:r w:rsidR="00B01E7D">
        <w:t xml:space="preserve">CSM Lösungen </w:t>
      </w:r>
      <w:r w:rsidR="00B01E7D" w:rsidRPr="00E45AAA">
        <w:t xml:space="preserve">in der Türkei. </w:t>
      </w:r>
      <w:r>
        <w:t xml:space="preserve">Ziel ist es, den </w:t>
      </w:r>
      <w:r w:rsidRPr="00E45AAA">
        <w:t xml:space="preserve">wachsenden türkischen Markt besser bedienen zu können. </w:t>
      </w:r>
      <w:r>
        <w:t xml:space="preserve">Vom 25. bis 26. November 2015 </w:t>
      </w:r>
      <w:r w:rsidRPr="00E45AAA">
        <w:t xml:space="preserve">wird CSM erstmals gemeinsam mit </w:t>
      </w:r>
      <w:proofErr w:type="spellStart"/>
      <w:r w:rsidRPr="00E45AAA">
        <w:t>emTEST</w:t>
      </w:r>
      <w:proofErr w:type="spellEnd"/>
      <w:r w:rsidRPr="00E45AAA">
        <w:t xml:space="preserve"> auf der wichtigen türkischen Branchenmesse Automotive </w:t>
      </w:r>
      <w:proofErr w:type="spellStart"/>
      <w:r w:rsidRPr="00E45AAA">
        <w:t>Testing</w:t>
      </w:r>
      <w:proofErr w:type="spellEnd"/>
      <w:r w:rsidRPr="00E45AAA">
        <w:t xml:space="preserve"> Show &amp; Expo Turkey in Istanbul ve</w:t>
      </w:r>
      <w:r>
        <w:t>r</w:t>
      </w:r>
      <w:r w:rsidRPr="00E45AAA">
        <w:t>treten sein.</w:t>
      </w:r>
    </w:p>
    <w:p w:rsidR="000248E8" w:rsidRPr="00E45AAA" w:rsidRDefault="000248E8" w:rsidP="000248E8">
      <w:r w:rsidRPr="00E45AAA">
        <w:t>„</w:t>
      </w:r>
      <w:r>
        <w:t>Aus der Türkei erreich</w:t>
      </w:r>
      <w:r w:rsidR="00B01E7D">
        <w:t>en</w:t>
      </w:r>
      <w:r>
        <w:t xml:space="preserve"> uns </w:t>
      </w:r>
      <w:r w:rsidR="00B01E7D">
        <w:t xml:space="preserve">vermehrt </w:t>
      </w:r>
      <w:r>
        <w:t xml:space="preserve">Anfragen besonders aus dem Nutzfahrzeugsektor. </w:t>
      </w:r>
      <w:proofErr w:type="spellStart"/>
      <w:r w:rsidRPr="00E45AAA">
        <w:t>emTEST</w:t>
      </w:r>
      <w:proofErr w:type="spellEnd"/>
      <w:r w:rsidRPr="00E45AAA">
        <w:t xml:space="preserve"> mit seiner langen Erfahr</w:t>
      </w:r>
      <w:r>
        <w:t xml:space="preserve">ung im Vertrieb von Messtechnik-Lösungen ist für uns ein </w:t>
      </w:r>
      <w:r w:rsidRPr="00E45AAA">
        <w:t xml:space="preserve">idealer Partner, um diesen Markt stärker bearbeiten zu können. Auf der Automotive </w:t>
      </w:r>
      <w:proofErr w:type="spellStart"/>
      <w:r w:rsidRPr="00E45AAA">
        <w:t>Testing</w:t>
      </w:r>
      <w:proofErr w:type="spellEnd"/>
      <w:r w:rsidRPr="00E45AAA">
        <w:t xml:space="preserve"> Show &amp; Expo Turkey</w:t>
      </w:r>
      <w:r>
        <w:t xml:space="preserve"> in Istanbul</w:t>
      </w:r>
      <w:r w:rsidRPr="00E45AAA">
        <w:t xml:space="preserve"> </w:t>
      </w:r>
      <w:r w:rsidR="00B01E7D">
        <w:t>werden</w:t>
      </w:r>
      <w:r w:rsidRPr="00E45AAA">
        <w:t xml:space="preserve"> wir die neue Partnerschaft erstmals offiziell vorstellen“</w:t>
      </w:r>
      <w:r>
        <w:t>, erläutert Dr. Winfried Koch, Geschäftsführer der CSM GmbH.</w:t>
      </w:r>
    </w:p>
    <w:p w:rsidR="000248E8" w:rsidRPr="00E45AAA" w:rsidRDefault="000248E8" w:rsidP="000248E8">
      <w:proofErr w:type="spellStart"/>
      <w:r w:rsidRPr="00E45AAA">
        <w:t>emTEST</w:t>
      </w:r>
      <w:proofErr w:type="spellEnd"/>
      <w:r w:rsidRPr="00E45AAA">
        <w:t xml:space="preserve"> ist türkischer Systemintegrator und Serviceprovider für Messtechnik-Lösungen. Mit Wirkung vom 01.09.15 hat das Unternehmen den Vertrieb und den Support für die CAN-basierten Messmodule und Datenlogger von CSM in der Türkei übernommen. Dazu gehören beispielsweise d</w:t>
      </w:r>
      <w:r>
        <w:t>as</w:t>
      </w:r>
      <w:r w:rsidRPr="00E45AAA">
        <w:t xml:space="preserve"> umsatzstarke </w:t>
      </w:r>
      <w:r>
        <w:t>A</w:t>
      </w:r>
      <w:r w:rsidRPr="00E45AAA">
        <w:t>nalog</w:t>
      </w:r>
      <w:r>
        <w:t>-</w:t>
      </w:r>
      <w:r w:rsidRPr="00E45AAA">
        <w:t>Mess</w:t>
      </w:r>
      <w:r>
        <w:t>modul</w:t>
      </w:r>
      <w:r w:rsidRPr="00E45AAA">
        <w:t xml:space="preserve"> ADMM, das Thermo-Messmodul THMM und der </w:t>
      </w:r>
      <w:proofErr w:type="spellStart"/>
      <w:r w:rsidRPr="00E45AAA">
        <w:t>UniCAN</w:t>
      </w:r>
      <w:proofErr w:type="spellEnd"/>
      <w:r w:rsidR="007F1D98">
        <w:t xml:space="preserve"> </w:t>
      </w:r>
      <w:r w:rsidRPr="00E45AAA">
        <w:t>2 Datenlogger.</w:t>
      </w:r>
    </w:p>
    <w:p w:rsidR="000248E8" w:rsidRPr="00E45AAA" w:rsidRDefault="000248E8" w:rsidP="000248E8">
      <w:r w:rsidRPr="00E45AAA">
        <w:t>CSM erhofft sich von der Partnerschaft ein verstärktes Neukundengeschäft im wachsenden türkischen Markt. Die Türkei ist ein wichtiger Handelspartner der Europäischen Union mit einer Vielzahl an unabhängigen Herstellern. Dabei ist die Automobilindustrie</w:t>
      </w:r>
      <w:r>
        <w:t>,</w:t>
      </w:r>
      <w:r w:rsidRPr="00E45AAA">
        <w:t xml:space="preserve"> u. a. mit dem Nutzfahrzeugsektor</w:t>
      </w:r>
      <w:r>
        <w:t>,</w:t>
      </w:r>
      <w:r w:rsidRPr="00E45AAA">
        <w:t xml:space="preserve"> einer der wichtigsten Wirtschaftszweige. Zudem ist die Türkei durch die geografische Lage ein Tor zum asiatischen und arabischen Raum.</w:t>
      </w:r>
    </w:p>
    <w:p w:rsidR="007C027A" w:rsidRDefault="007C027A" w:rsidP="007C027A"/>
    <w:p w:rsidR="00C37376" w:rsidRDefault="00C37376" w:rsidP="00C37376">
      <w:pPr>
        <w:jc w:val="left"/>
      </w:pPr>
      <w:bookmarkStart w:id="0" w:name="_GoBack"/>
      <w:r w:rsidRPr="00C37376">
        <w:rPr>
          <w:rStyle w:val="berschrift3Zchn"/>
          <w:rFonts w:eastAsiaTheme="minorEastAsia"/>
        </w:rPr>
        <w:t>Bildunterschrift:</w:t>
      </w:r>
      <w:r w:rsidRPr="00C37376">
        <w:rPr>
          <w:rStyle w:val="berschrift3Zchn"/>
          <w:rFonts w:eastAsiaTheme="minorEastAsia"/>
        </w:rPr>
        <w:br/>
      </w:r>
      <w:r w:rsidRPr="00C37376">
        <w:t>CSM_CAN_Messtechnik_1.jpg</w:t>
      </w:r>
      <w:r>
        <w:t xml:space="preserve"> und </w:t>
      </w:r>
      <w:r w:rsidRPr="00C37376">
        <w:t>CSM_CAN_Messtechnik_</w:t>
      </w:r>
      <w:r>
        <w:t>2</w:t>
      </w:r>
      <w:r w:rsidRPr="00C37376">
        <w:t>.jpg</w:t>
      </w:r>
      <w:r>
        <w:t>:</w:t>
      </w:r>
      <w:r>
        <w:br/>
        <w:t xml:space="preserve">Seit </w:t>
      </w:r>
      <w:r w:rsidRPr="00E45AAA">
        <w:t xml:space="preserve">01.09.15 hat </w:t>
      </w:r>
      <w:proofErr w:type="spellStart"/>
      <w:r>
        <w:t>emTEST</w:t>
      </w:r>
      <w:proofErr w:type="spellEnd"/>
      <w:r w:rsidRPr="00E45AAA">
        <w:t xml:space="preserve"> den Vertrieb und den Support für die CAN-basierten Messmodule und Datenlogger von CSM in der Türkei übernommen</w:t>
      </w:r>
      <w:r>
        <w:t>.</w:t>
      </w:r>
    </w:p>
    <w:bookmarkEnd w:id="0"/>
    <w:p w:rsidR="00DC4092" w:rsidRDefault="00DC4092" w:rsidP="007C027A">
      <w:pPr>
        <w:pStyle w:val="berschrift3"/>
        <w:suppressAutoHyphens/>
      </w:pPr>
      <w:r>
        <w:t xml:space="preserve">Mehr zur CSM GmbH finden Sie unter: </w:t>
      </w:r>
      <w:hyperlink r:id="rId7" w:history="1">
        <w:r>
          <w:rPr>
            <w:rStyle w:val="Hyperlink"/>
          </w:rPr>
          <w:t>www.csm.de</w:t>
        </w:r>
      </w:hyperlink>
      <w:r>
        <w:t>.</w:t>
      </w:r>
    </w:p>
    <w:p w:rsidR="00DC4092" w:rsidRDefault="00DC4092" w:rsidP="00DC4092">
      <w:pPr>
        <w:pBdr>
          <w:bottom w:val="single" w:sz="8" w:space="1" w:color="000000"/>
        </w:pBdr>
      </w:pPr>
    </w:p>
    <w:p w:rsidR="00DC4092" w:rsidRDefault="00DC4092" w:rsidP="00DC4092">
      <w:r>
        <w:t>Bitte senden Sie uns bei Veröffentlichung ein Belegexemplar zu.</w:t>
      </w:r>
    </w:p>
    <w:p w:rsidR="00DC4092" w:rsidRDefault="00DC4092" w:rsidP="00DC4092">
      <w:pPr>
        <w:pStyle w:val="berschrift4"/>
        <w:numPr>
          <w:ilvl w:val="3"/>
          <w:numId w:val="12"/>
        </w:numPr>
        <w:suppressAutoHyphens/>
        <w:spacing w:line="100" w:lineRule="atLeast"/>
      </w:pPr>
      <w:r>
        <w:lastRenderedPageBreak/>
        <w:t>Über CSM</w:t>
      </w:r>
    </w:p>
    <w:p w:rsidR="00DC4092" w:rsidRDefault="00DC4092" w:rsidP="00DC4092">
      <w:pPr>
        <w:pStyle w:val="KeinLeerraum1"/>
      </w:pPr>
      <w:r>
        <w:t xml:space="preserve">Computer-Systeme-Messtechnik GmbH ist ein führender und innovativer Hersteller für mobile Messtechnik und Datenerfassungssysteme. Seit über 30 Jahren setzen wir technologische Maßstäbe im Bereich der mobilen Fahrzeugmesstechnik. Unsere Produkte sind weltweit erfolgreich im Einsatz bei nahezu allen namhaften Herstellern von PKW und Nutzfahrzeugen sowie deren Zulieferern und Dienstleistern. Unsere Messmodule und Datenlogger haben sich seit vielen Jahren insbesondere auch unter schwierigsten Umgebungsbedingungen für Entwicklung und Test neuer Fahrzeuge und Komponenten als äußerst zuverlässig bewährt. Gleichzeitig stellen uns neue Anforderungen an die mobile Messtechnik, wie beispielsweise aktuell insbesondere für Elektro- und Hybridfahrzeuge, vor ständig neue Herausforderungen. Permanente Innovation in Verbindung mit langfristig zufriedenen Kunden ist somit unser Erfolgsgarant auch für die Zukunft. </w:t>
      </w:r>
    </w:p>
    <w:p w:rsidR="00DC4092" w:rsidRDefault="00DC4092" w:rsidP="00DC4092"/>
    <w:p w:rsidR="00DC4092" w:rsidRDefault="00DC4092" w:rsidP="00DC4092">
      <w:pPr>
        <w:pStyle w:val="berschrift4"/>
        <w:numPr>
          <w:ilvl w:val="3"/>
          <w:numId w:val="12"/>
        </w:numPr>
        <w:suppressAutoHyphens/>
        <w:spacing w:line="100" w:lineRule="atLeast"/>
      </w:pPr>
      <w:r>
        <w:t>Pressekontakt:</w:t>
      </w:r>
    </w:p>
    <w:p w:rsidR="00DC4092" w:rsidRDefault="00DC4092" w:rsidP="00DC4092">
      <w:pPr>
        <w:pStyle w:val="KeinLeerraum1"/>
        <w:rPr>
          <w:lang w:val="en-US"/>
        </w:rPr>
      </w:pPr>
      <w:r>
        <w:t>Martin Wagner M.A.</w:t>
      </w:r>
    </w:p>
    <w:p w:rsidR="00DC4092" w:rsidRDefault="00DC4092" w:rsidP="00DC4092">
      <w:pPr>
        <w:pStyle w:val="KeinLeerraum1"/>
        <w:rPr>
          <w:lang w:val="en-US"/>
        </w:rPr>
      </w:pPr>
      <w:r>
        <w:rPr>
          <w:lang w:val="en-US"/>
        </w:rPr>
        <w:t>Content Marketing Manager</w:t>
      </w:r>
    </w:p>
    <w:p w:rsidR="00DC4092" w:rsidRDefault="00DC4092" w:rsidP="00DC4092">
      <w:pPr>
        <w:pStyle w:val="KeinLeerraum1"/>
        <w:rPr>
          <w:lang w:val="en-US"/>
        </w:rPr>
      </w:pPr>
      <w:r>
        <w:rPr>
          <w:lang w:val="en-US"/>
        </w:rPr>
        <w:t>CSM GmbH</w:t>
      </w:r>
    </w:p>
    <w:p w:rsidR="00DC4092" w:rsidRDefault="00DC4092" w:rsidP="00DC4092">
      <w:pPr>
        <w:pStyle w:val="KeinLeerraum1"/>
      </w:pPr>
      <w:proofErr w:type="spellStart"/>
      <w:r>
        <w:rPr>
          <w:lang w:val="en-US"/>
        </w:rPr>
        <w:t>Raiffeisenstr</w:t>
      </w:r>
      <w:proofErr w:type="spellEnd"/>
      <w:r>
        <w:rPr>
          <w:lang w:val="en-US"/>
        </w:rPr>
        <w:t xml:space="preserve">. </w:t>
      </w:r>
      <w:r>
        <w:t>36</w:t>
      </w:r>
    </w:p>
    <w:p w:rsidR="00DC4092" w:rsidRDefault="00DC4092" w:rsidP="00DC4092">
      <w:pPr>
        <w:pStyle w:val="KeinLeerraum1"/>
      </w:pPr>
      <w:r>
        <w:t>70794 Filderstadt</w:t>
      </w:r>
    </w:p>
    <w:p w:rsidR="00DC4092" w:rsidRDefault="00DC4092" w:rsidP="00DC4092">
      <w:pPr>
        <w:pStyle w:val="KeinLeerraum1"/>
      </w:pPr>
      <w:r>
        <w:t xml:space="preserve">Tel.: +49 (0) 711 </w:t>
      </w:r>
      <w:r>
        <w:rPr>
          <w:rFonts w:ascii="Cambria Math" w:hAnsi="Cambria Math" w:cs="Cambria Math"/>
        </w:rPr>
        <w:t>‐</w:t>
      </w:r>
      <w:r>
        <w:t xml:space="preserve"> 7 79 64</w:t>
      </w:r>
      <w:r>
        <w:rPr>
          <w:rFonts w:ascii="Cambria Math" w:hAnsi="Cambria Math" w:cs="Cambria Math"/>
        </w:rPr>
        <w:t>‐</w:t>
      </w:r>
      <w:r>
        <w:t>495</w:t>
      </w:r>
    </w:p>
    <w:p w:rsidR="00DC4092" w:rsidRDefault="00DC4092" w:rsidP="00DC4092">
      <w:pPr>
        <w:pStyle w:val="KeinLeerraum1"/>
      </w:pPr>
      <w:r>
        <w:t xml:space="preserve">Fax: +49 (0) 711 </w:t>
      </w:r>
      <w:r>
        <w:rPr>
          <w:rFonts w:ascii="Cambria Math" w:hAnsi="Cambria Math" w:cs="Cambria Math"/>
        </w:rPr>
        <w:t>‐</w:t>
      </w:r>
      <w:r>
        <w:t xml:space="preserve"> 7 79 64</w:t>
      </w:r>
      <w:r>
        <w:rPr>
          <w:rFonts w:ascii="Cambria Math" w:hAnsi="Cambria Math" w:cs="Cambria Math"/>
        </w:rPr>
        <w:t>‐</w:t>
      </w:r>
      <w:r>
        <w:t>40</w:t>
      </w:r>
    </w:p>
    <w:p w:rsidR="007D74DA" w:rsidRPr="00DC4092" w:rsidRDefault="007D74DA" w:rsidP="00DC4092"/>
    <w:sectPr w:rsidR="007D74DA" w:rsidRPr="00DC4092" w:rsidSect="00187D27">
      <w:headerReference w:type="even" r:id="rId8"/>
      <w:headerReference w:type="default" r:id="rId9"/>
      <w:footerReference w:type="even" r:id="rId10"/>
      <w:footerReference w:type="default" r:id="rId11"/>
      <w:headerReference w:type="first" r:id="rId12"/>
      <w:footerReference w:type="first" r:id="rId13"/>
      <w:pgSz w:w="11906" w:h="16838"/>
      <w:pgMar w:top="239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2C" w:rsidRDefault="00AE5E2C" w:rsidP="00DE028A">
      <w:r>
        <w:separator/>
      </w:r>
    </w:p>
  </w:endnote>
  <w:endnote w:type="continuationSeparator" w:id="0">
    <w:p w:rsidR="00AE5E2C" w:rsidRDefault="00AE5E2C" w:rsidP="00DE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quare721 BdEx BT">
    <w:panose1 w:val="020B0907030502060203"/>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8A" w:rsidRDefault="00DE028A" w:rsidP="00DE02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8A" w:rsidRDefault="00DE028A" w:rsidP="00DE028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8A" w:rsidRDefault="00DE028A" w:rsidP="00DE02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2C" w:rsidRDefault="00AE5E2C" w:rsidP="00DE028A">
      <w:r>
        <w:separator/>
      </w:r>
    </w:p>
  </w:footnote>
  <w:footnote w:type="continuationSeparator" w:id="0">
    <w:p w:rsidR="00AE5E2C" w:rsidRDefault="00AE5E2C" w:rsidP="00DE0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8A" w:rsidRDefault="00DE028A" w:rsidP="00DE02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27" w:rsidRDefault="00404A3C" w:rsidP="00DE028A">
    <w:pPr>
      <w:pStyle w:val="Kopfzeile"/>
    </w:pPr>
    <w:r>
      <w:rPr>
        <w:noProof/>
        <w:lang w:eastAsia="de-DE"/>
      </w:rPr>
      <w:drawing>
        <wp:anchor distT="0" distB="0" distL="114300" distR="114300" simplePos="0" relativeHeight="251659264" behindDoc="0" locked="0" layoutInCell="1" allowOverlap="1" wp14:anchorId="6B884E27" wp14:editId="672B2334">
          <wp:simplePos x="0" y="0"/>
          <wp:positionH relativeFrom="margin">
            <wp:align>right</wp:align>
          </wp:positionH>
          <wp:positionV relativeFrom="paragraph">
            <wp:posOffset>7620</wp:posOffset>
          </wp:positionV>
          <wp:extent cx="1133475" cy="574951"/>
          <wp:effectExtent l="0" t="0" r="0" b="0"/>
          <wp:wrapNone/>
          <wp:docPr id="1" name="Grafik 1" descr="C:\Users\MWagner\Desktop\Log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gner\Desktop\Logo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749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D27" w:rsidRDefault="009B1770" w:rsidP="00DE028A">
    <w:pPr>
      <w:pStyle w:val="Kopfzeile"/>
    </w:pPr>
    <w:r>
      <w:t>Press</w:t>
    </w:r>
    <w:r w:rsidR="007D74DA">
      <w:t>emeldung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8A" w:rsidRDefault="00DE028A" w:rsidP="00DE02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2C10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lvl w:ilvl="0">
      <w:start w:val="1"/>
      <w:numFmt w:val="decimal"/>
      <w:lvlText w:val="%1."/>
      <w:lvlJc w:val="left"/>
      <w:pPr>
        <w:tabs>
          <w:tab w:val="num" w:pos="284"/>
        </w:tabs>
        <w:ind w:left="284" w:hanging="284"/>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5."/>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CB4A50"/>
    <w:multiLevelType w:val="hybridMultilevel"/>
    <w:tmpl w:val="FF4006A6"/>
    <w:lvl w:ilvl="0" w:tplc="78A490D8">
      <w:start w:val="1"/>
      <w:numFmt w:val="bullet"/>
      <w:pStyle w:val="CSMListenpunktDatenblatt"/>
      <w:lvlText w:val="►"/>
      <w:lvlJc w:val="left"/>
      <w:pPr>
        <w:tabs>
          <w:tab w:val="num" w:pos="397"/>
        </w:tabs>
        <w:ind w:left="397" w:hanging="397"/>
      </w:pPr>
      <w:rPr>
        <w:rFonts w:ascii="Arial" w:hAnsi="Arial" w:hint="default"/>
        <w:b/>
        <w:i w:val="0"/>
        <w:color w:val="FFD500"/>
        <w:sz w:val="20"/>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498041D"/>
    <w:multiLevelType w:val="hybridMultilevel"/>
    <w:tmpl w:val="B7E69752"/>
    <w:lvl w:ilvl="0" w:tplc="F3BE5A94">
      <w:start w:val="1"/>
      <w:numFmt w:val="bullet"/>
      <w:pStyle w:val="CSMResultat"/>
      <w:lvlText w:val=""/>
      <w:lvlJc w:val="left"/>
      <w:pPr>
        <w:tabs>
          <w:tab w:val="num" w:pos="1684"/>
        </w:tabs>
        <w:ind w:left="1684" w:hanging="360"/>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69A11E15"/>
    <w:multiLevelType w:val="hybridMultilevel"/>
    <w:tmpl w:val="52388414"/>
    <w:lvl w:ilvl="0" w:tplc="55AC2A48">
      <w:start w:val="1"/>
      <w:numFmt w:val="decimal"/>
      <w:pStyle w:val="CSMNummerierung"/>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D314DDD"/>
    <w:multiLevelType w:val="hybridMultilevel"/>
    <w:tmpl w:val="966E6586"/>
    <w:lvl w:ilvl="0" w:tplc="5AC229C8">
      <w:start w:val="1"/>
      <w:numFmt w:val="bullet"/>
      <w:pStyle w:val="CSMListen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44036E"/>
    <w:multiLevelType w:val="hybridMultilevel"/>
    <w:tmpl w:val="D5A82A18"/>
    <w:lvl w:ilvl="0" w:tplc="B50C3A8C">
      <w:start w:val="1"/>
      <w:numFmt w:val="bullet"/>
      <w:pStyle w:val="CSMHandlungsanweisung"/>
      <w:lvlText w:val=""/>
      <w:lvlJc w:val="left"/>
      <w:pPr>
        <w:tabs>
          <w:tab w:val="num" w:pos="720"/>
        </w:tabs>
        <w:ind w:left="720" w:hanging="360"/>
      </w:pPr>
      <w:rPr>
        <w:rFonts w:ascii="Wingdings" w:hAnsi="Wingdings" w:hint="default"/>
        <w:lang w:val="en-US"/>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49773A"/>
    <w:multiLevelType w:val="hybridMultilevel"/>
    <w:tmpl w:val="2A6854A0"/>
    <w:lvl w:ilvl="0" w:tplc="EE527F78">
      <w:start w:val="1"/>
      <w:numFmt w:val="bullet"/>
      <w:pStyle w:val="CSMListenpunkteingerueckt"/>
      <w:lvlText w:val=""/>
      <w:lvlJc w:val="left"/>
      <w:pPr>
        <w:tabs>
          <w:tab w:val="num" w:pos="1287"/>
        </w:tabs>
        <w:ind w:left="1287" w:hanging="360"/>
      </w:pPr>
      <w:rPr>
        <w:rFonts w:ascii="Symbol" w:hAnsi="Symbol" w:hint="default"/>
        <w:lang w:val="en-GB"/>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4"/>
  </w:num>
  <w:num w:numId="6">
    <w:abstractNumId w:val="3"/>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0B"/>
    <w:rsid w:val="000135FF"/>
    <w:rsid w:val="000248E8"/>
    <w:rsid w:val="00054335"/>
    <w:rsid w:val="00081946"/>
    <w:rsid w:val="00086A2A"/>
    <w:rsid w:val="000B055D"/>
    <w:rsid w:val="000B7C20"/>
    <w:rsid w:val="000C30B0"/>
    <w:rsid w:val="000D44CF"/>
    <w:rsid w:val="000E26C0"/>
    <w:rsid w:val="0010328E"/>
    <w:rsid w:val="00122CB2"/>
    <w:rsid w:val="00162B13"/>
    <w:rsid w:val="001659EE"/>
    <w:rsid w:val="00187D27"/>
    <w:rsid w:val="001A1289"/>
    <w:rsid w:val="001A749D"/>
    <w:rsid w:val="00212DF8"/>
    <w:rsid w:val="002866A2"/>
    <w:rsid w:val="00295704"/>
    <w:rsid w:val="002B7563"/>
    <w:rsid w:val="00343A55"/>
    <w:rsid w:val="00370DF9"/>
    <w:rsid w:val="003A3B23"/>
    <w:rsid w:val="003B3779"/>
    <w:rsid w:val="003F0DA3"/>
    <w:rsid w:val="004026DB"/>
    <w:rsid w:val="00404A3C"/>
    <w:rsid w:val="00417ABE"/>
    <w:rsid w:val="00426A48"/>
    <w:rsid w:val="00463A41"/>
    <w:rsid w:val="004741BD"/>
    <w:rsid w:val="00474880"/>
    <w:rsid w:val="004862C9"/>
    <w:rsid w:val="004A0353"/>
    <w:rsid w:val="004C5BB4"/>
    <w:rsid w:val="004F52AF"/>
    <w:rsid w:val="0052102D"/>
    <w:rsid w:val="0052437C"/>
    <w:rsid w:val="0055306C"/>
    <w:rsid w:val="00553F5E"/>
    <w:rsid w:val="00556F67"/>
    <w:rsid w:val="0056424A"/>
    <w:rsid w:val="005702CD"/>
    <w:rsid w:val="005B0235"/>
    <w:rsid w:val="005B0986"/>
    <w:rsid w:val="005C6B5A"/>
    <w:rsid w:val="005F2712"/>
    <w:rsid w:val="005F4230"/>
    <w:rsid w:val="006236A1"/>
    <w:rsid w:val="00624B1A"/>
    <w:rsid w:val="00647F94"/>
    <w:rsid w:val="00657E79"/>
    <w:rsid w:val="006628BF"/>
    <w:rsid w:val="00666722"/>
    <w:rsid w:val="0068319F"/>
    <w:rsid w:val="00683681"/>
    <w:rsid w:val="006A4E21"/>
    <w:rsid w:val="006D1C30"/>
    <w:rsid w:val="0070670B"/>
    <w:rsid w:val="00742257"/>
    <w:rsid w:val="007A0B62"/>
    <w:rsid w:val="007A52D1"/>
    <w:rsid w:val="007B0A3D"/>
    <w:rsid w:val="007C027A"/>
    <w:rsid w:val="007D5056"/>
    <w:rsid w:val="007D74DA"/>
    <w:rsid w:val="007D7ADE"/>
    <w:rsid w:val="007F1D98"/>
    <w:rsid w:val="007F20EE"/>
    <w:rsid w:val="008265C2"/>
    <w:rsid w:val="0084035E"/>
    <w:rsid w:val="008731C8"/>
    <w:rsid w:val="008860B2"/>
    <w:rsid w:val="0088681B"/>
    <w:rsid w:val="00891732"/>
    <w:rsid w:val="008A5A08"/>
    <w:rsid w:val="008B0ABD"/>
    <w:rsid w:val="008C5D9C"/>
    <w:rsid w:val="009114CC"/>
    <w:rsid w:val="00914C46"/>
    <w:rsid w:val="00983E01"/>
    <w:rsid w:val="00984197"/>
    <w:rsid w:val="009B1770"/>
    <w:rsid w:val="00A155D8"/>
    <w:rsid w:val="00A261E5"/>
    <w:rsid w:val="00A3428B"/>
    <w:rsid w:val="00A95BFB"/>
    <w:rsid w:val="00AA073F"/>
    <w:rsid w:val="00AB4D9C"/>
    <w:rsid w:val="00AD7BE7"/>
    <w:rsid w:val="00AE5E2C"/>
    <w:rsid w:val="00AF4BA2"/>
    <w:rsid w:val="00B01E7D"/>
    <w:rsid w:val="00B11B53"/>
    <w:rsid w:val="00B168A8"/>
    <w:rsid w:val="00B238EA"/>
    <w:rsid w:val="00B439E1"/>
    <w:rsid w:val="00B553E5"/>
    <w:rsid w:val="00B67E1D"/>
    <w:rsid w:val="00B67EC9"/>
    <w:rsid w:val="00B71BC8"/>
    <w:rsid w:val="00B82936"/>
    <w:rsid w:val="00BA7499"/>
    <w:rsid w:val="00BE01E3"/>
    <w:rsid w:val="00BE6565"/>
    <w:rsid w:val="00BF5C65"/>
    <w:rsid w:val="00C029FE"/>
    <w:rsid w:val="00C37376"/>
    <w:rsid w:val="00C43912"/>
    <w:rsid w:val="00C47BE3"/>
    <w:rsid w:val="00C611D8"/>
    <w:rsid w:val="00C61916"/>
    <w:rsid w:val="00C64DD3"/>
    <w:rsid w:val="00CA0604"/>
    <w:rsid w:val="00CA4F93"/>
    <w:rsid w:val="00CA75A8"/>
    <w:rsid w:val="00CC2A15"/>
    <w:rsid w:val="00CE2E98"/>
    <w:rsid w:val="00D16601"/>
    <w:rsid w:val="00D668BB"/>
    <w:rsid w:val="00D73F1B"/>
    <w:rsid w:val="00DB648A"/>
    <w:rsid w:val="00DC267C"/>
    <w:rsid w:val="00DC4092"/>
    <w:rsid w:val="00DE028A"/>
    <w:rsid w:val="00DF005C"/>
    <w:rsid w:val="00E054A0"/>
    <w:rsid w:val="00E1104C"/>
    <w:rsid w:val="00E534A7"/>
    <w:rsid w:val="00E84F59"/>
    <w:rsid w:val="00E92344"/>
    <w:rsid w:val="00EA2D63"/>
    <w:rsid w:val="00EB377B"/>
    <w:rsid w:val="00EB407E"/>
    <w:rsid w:val="00EF6868"/>
    <w:rsid w:val="00F13F7B"/>
    <w:rsid w:val="00F24BC2"/>
    <w:rsid w:val="00F313F1"/>
    <w:rsid w:val="00F84A1B"/>
    <w:rsid w:val="00F93B74"/>
    <w:rsid w:val="00FC2F05"/>
    <w:rsid w:val="00FF0AB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D8AA887-5B6F-4B06-A044-B8485ACF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28A"/>
    <w:pPr>
      <w:spacing w:after="240" w:line="312" w:lineRule="auto"/>
      <w:jc w:val="both"/>
    </w:pPr>
    <w:rPr>
      <w:rFonts w:ascii="Arial" w:hAnsi="Arial" w:cs="Arial"/>
    </w:rPr>
  </w:style>
  <w:style w:type="paragraph" w:styleId="berschrift1">
    <w:name w:val="heading 1"/>
    <w:basedOn w:val="Standard"/>
    <w:next w:val="Standard"/>
    <w:link w:val="berschrift1Zchn"/>
    <w:autoRedefine/>
    <w:qFormat/>
    <w:rsid w:val="004741BD"/>
    <w:pPr>
      <w:keepLines/>
      <w:spacing w:line="240" w:lineRule="auto"/>
      <w:jc w:val="left"/>
      <w:outlineLvl w:val="0"/>
    </w:pPr>
    <w:rPr>
      <w:rFonts w:eastAsia="Times New Roman"/>
      <w:b/>
      <w:bCs/>
      <w:kern w:val="32"/>
      <w:sz w:val="28"/>
      <w:szCs w:val="28"/>
      <w:lang w:eastAsia="de-DE"/>
    </w:rPr>
  </w:style>
  <w:style w:type="paragraph" w:styleId="berschrift2">
    <w:name w:val="heading 2"/>
    <w:basedOn w:val="Standard"/>
    <w:next w:val="Standard"/>
    <w:link w:val="berschrift2Zchn"/>
    <w:qFormat/>
    <w:rsid w:val="00DE028A"/>
    <w:pPr>
      <w:keepNext/>
      <w:spacing w:line="240" w:lineRule="auto"/>
      <w:jc w:val="left"/>
      <w:outlineLvl w:val="1"/>
    </w:pPr>
    <w:rPr>
      <w:rFonts w:eastAsia="Times New Roman"/>
      <w:b/>
      <w:bCs/>
      <w:iCs/>
      <w:sz w:val="24"/>
      <w:szCs w:val="28"/>
      <w:lang w:eastAsia="de-DE"/>
    </w:rPr>
  </w:style>
  <w:style w:type="paragraph" w:styleId="berschrift3">
    <w:name w:val="heading 3"/>
    <w:basedOn w:val="Standard"/>
    <w:next w:val="Standard"/>
    <w:link w:val="berschrift3Zchn"/>
    <w:qFormat/>
    <w:rsid w:val="00DE028A"/>
    <w:pPr>
      <w:keepNext/>
      <w:spacing w:before="360" w:after="120"/>
      <w:outlineLvl w:val="2"/>
    </w:pPr>
    <w:rPr>
      <w:rFonts w:eastAsia="Times New Roman"/>
      <w:b/>
      <w:bCs/>
      <w:lang w:eastAsia="de-DE"/>
    </w:rPr>
  </w:style>
  <w:style w:type="paragraph" w:styleId="berschrift4">
    <w:name w:val="heading 4"/>
    <w:basedOn w:val="Standard"/>
    <w:next w:val="Standard"/>
    <w:link w:val="berschrift4Zchn"/>
    <w:qFormat/>
    <w:rsid w:val="004741BD"/>
    <w:pPr>
      <w:keepNext/>
      <w:spacing w:after="0" w:line="240" w:lineRule="auto"/>
      <w:jc w:val="left"/>
      <w:outlineLvl w:val="3"/>
    </w:pPr>
    <w:rPr>
      <w:rFonts w:eastAsia="Times New Roman" w:cs="Times New Roman"/>
      <w:b/>
      <w:bCs/>
      <w:sz w:val="20"/>
      <w:szCs w:val="28"/>
      <w:lang w:eastAsia="de-DE"/>
    </w:rPr>
  </w:style>
  <w:style w:type="paragraph" w:styleId="berschrift5">
    <w:name w:val="heading 5"/>
    <w:basedOn w:val="Standard"/>
    <w:next w:val="Standard"/>
    <w:link w:val="berschrift5Zchn"/>
    <w:qFormat/>
    <w:rsid w:val="007F20EE"/>
    <w:pPr>
      <w:numPr>
        <w:ilvl w:val="4"/>
        <w:numId w:val="11"/>
      </w:numPr>
      <w:spacing w:before="240" w:after="60" w:line="240" w:lineRule="auto"/>
      <w:outlineLvl w:val="4"/>
    </w:pPr>
    <w:rPr>
      <w:rFonts w:eastAsia="Times New Roman" w:cs="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ker">
    <w:name w:val="Anker"/>
    <w:basedOn w:val="Standard"/>
    <w:rsid w:val="007F20EE"/>
    <w:pPr>
      <w:spacing w:after="0" w:line="240" w:lineRule="auto"/>
    </w:pPr>
    <w:rPr>
      <w:rFonts w:eastAsia="Times New Roman" w:cs="Times New Roman"/>
      <w:sz w:val="4"/>
      <w:szCs w:val="24"/>
      <w:lang w:val="en-GB" w:eastAsia="de-DE"/>
    </w:rPr>
  </w:style>
  <w:style w:type="paragraph" w:customStyle="1" w:styleId="CMSUeberschriftIVZ">
    <w:name w:val="CMS_Ueberschrift_IVZ"/>
    <w:basedOn w:val="Standard"/>
    <w:next w:val="Standard"/>
    <w:autoRedefine/>
    <w:rsid w:val="007F20EE"/>
    <w:pPr>
      <w:pageBreakBefore/>
      <w:pBdr>
        <w:bottom w:val="single" w:sz="18" w:space="1" w:color="auto"/>
      </w:pBdr>
      <w:spacing w:before="120" w:after="120" w:line="240" w:lineRule="auto"/>
    </w:pPr>
    <w:rPr>
      <w:rFonts w:eastAsia="Times New Roman" w:cs="Times New Roman"/>
      <w:b/>
      <w:caps/>
      <w:sz w:val="20"/>
      <w:szCs w:val="24"/>
      <w:lang w:val="en-GB" w:eastAsia="de-DE"/>
    </w:rPr>
  </w:style>
  <w:style w:type="paragraph" w:customStyle="1" w:styleId="CMSUNterueberschriftIVZ">
    <w:name w:val="CMS_UNterueberschrift_IVZ"/>
    <w:basedOn w:val="CMSUeberschriftIVZ"/>
    <w:rsid w:val="007F20EE"/>
    <w:pPr>
      <w:pageBreakBefore w:val="0"/>
    </w:pPr>
  </w:style>
  <w:style w:type="paragraph" w:customStyle="1" w:styleId="CMSVersionFZ">
    <w:name w:val="CMS_Version_FZ"/>
    <w:next w:val="Standard"/>
    <w:autoRedefine/>
    <w:rsid w:val="007F20EE"/>
    <w:pPr>
      <w:spacing w:after="0" w:line="240" w:lineRule="auto"/>
      <w:jc w:val="right"/>
    </w:pPr>
    <w:rPr>
      <w:rFonts w:ascii="Arial" w:eastAsia="Times New Roman" w:hAnsi="Arial" w:cs="Times New Roman"/>
      <w:sz w:val="18"/>
      <w:szCs w:val="24"/>
      <w:lang w:eastAsia="de-DE"/>
    </w:rPr>
  </w:style>
  <w:style w:type="paragraph" w:customStyle="1" w:styleId="CSMListenpunktDatenblatt">
    <w:name w:val="CSM Listenpunkt Datenblatt"/>
    <w:basedOn w:val="Standard"/>
    <w:autoRedefine/>
    <w:rsid w:val="007F20EE"/>
    <w:pPr>
      <w:keepLines/>
      <w:numPr>
        <w:numId w:val="1"/>
      </w:numPr>
      <w:tabs>
        <w:tab w:val="left" w:pos="284"/>
      </w:tabs>
      <w:spacing w:before="60" w:after="60" w:line="240" w:lineRule="auto"/>
    </w:pPr>
    <w:rPr>
      <w:rFonts w:eastAsia="SimHei" w:cs="Times New Roman"/>
      <w:sz w:val="20"/>
      <w:szCs w:val="20"/>
      <w:lang w:eastAsia="de-DE"/>
    </w:rPr>
  </w:style>
  <w:style w:type="paragraph" w:customStyle="1" w:styleId="CSMTabellentextDatenblattzentriert">
    <w:name w:val="CSM Tabellentext Datenblatt zentriert"/>
    <w:autoRedefine/>
    <w:rsid w:val="007F20EE"/>
    <w:pPr>
      <w:spacing w:before="20" w:after="20" w:line="240" w:lineRule="auto"/>
      <w:jc w:val="center"/>
    </w:pPr>
    <w:rPr>
      <w:rFonts w:ascii="Arial" w:eastAsia="SimHei" w:hAnsi="Arial" w:cs="Times New Roman"/>
      <w:color w:val="000000"/>
      <w:sz w:val="16"/>
      <w:szCs w:val="24"/>
      <w:lang w:eastAsia="de-DE"/>
    </w:rPr>
  </w:style>
  <w:style w:type="paragraph" w:customStyle="1" w:styleId="CSMTechnischeDatenUeberschrift">
    <w:name w:val="CSM Technische Daten Ueberschrift"/>
    <w:basedOn w:val="berschrift2"/>
    <w:autoRedefine/>
    <w:rsid w:val="007F20EE"/>
    <w:pPr>
      <w:spacing w:after="40"/>
    </w:pPr>
    <w:rPr>
      <w:rFonts w:eastAsia="SimHei"/>
      <w:b w:val="0"/>
      <w:bCs w:val="0"/>
      <w:iCs w:val="0"/>
    </w:rPr>
  </w:style>
  <w:style w:type="character" w:customStyle="1" w:styleId="berschrift2Zchn">
    <w:name w:val="Überschrift 2 Zchn"/>
    <w:basedOn w:val="Absatz-Standardschriftart"/>
    <w:link w:val="berschrift2"/>
    <w:rsid w:val="00DE028A"/>
    <w:rPr>
      <w:rFonts w:ascii="Arial" w:eastAsia="Times New Roman" w:hAnsi="Arial" w:cs="Arial"/>
      <w:b/>
      <w:bCs/>
      <w:iCs/>
      <w:sz w:val="24"/>
      <w:szCs w:val="28"/>
      <w:lang w:eastAsia="de-DE"/>
    </w:rPr>
  </w:style>
  <w:style w:type="paragraph" w:customStyle="1" w:styleId="CSMClaim">
    <w:name w:val="CSM_Claim"/>
    <w:basedOn w:val="Standard"/>
    <w:next w:val="Standard"/>
    <w:autoRedefine/>
    <w:rsid w:val="007F20EE"/>
    <w:pPr>
      <w:keepLines/>
      <w:spacing w:before="120" w:after="0" w:line="240" w:lineRule="auto"/>
      <w:jc w:val="center"/>
    </w:pPr>
    <w:rPr>
      <w:rFonts w:eastAsia="SimHei" w:cs="Times New Roman"/>
      <w:sz w:val="36"/>
      <w:szCs w:val="20"/>
      <w:lang w:val="en-US" w:eastAsia="de-DE"/>
    </w:rPr>
  </w:style>
  <w:style w:type="paragraph" w:customStyle="1" w:styleId="CSMAdressblockzentriert">
    <w:name w:val="CSM_Adressblock_zentriert"/>
    <w:rsid w:val="007F20EE"/>
    <w:pPr>
      <w:spacing w:after="0" w:line="240" w:lineRule="auto"/>
      <w:jc w:val="center"/>
    </w:pPr>
    <w:rPr>
      <w:rFonts w:ascii="Arial" w:eastAsia="Times New Roman" w:hAnsi="Arial" w:cs="Times New Roman"/>
      <w:sz w:val="20"/>
      <w:szCs w:val="24"/>
      <w:lang w:eastAsia="de-DE"/>
    </w:rPr>
  </w:style>
  <w:style w:type="paragraph" w:customStyle="1" w:styleId="CSMAbstandshalter">
    <w:name w:val="CSM_Abstandshalter"/>
    <w:basedOn w:val="Standard"/>
    <w:rsid w:val="007F20EE"/>
    <w:pPr>
      <w:keepLines/>
      <w:spacing w:after="0" w:line="240" w:lineRule="auto"/>
    </w:pPr>
    <w:rPr>
      <w:rFonts w:eastAsia="Times New Roman" w:cs="Times New Roman"/>
      <w:sz w:val="16"/>
      <w:szCs w:val="20"/>
      <w:lang w:val="en-US" w:eastAsia="de-DE"/>
    </w:rPr>
  </w:style>
  <w:style w:type="paragraph" w:customStyle="1" w:styleId="CSMAbbildung">
    <w:name w:val="CSM_Abbildung"/>
    <w:next w:val="Standard"/>
    <w:autoRedefine/>
    <w:rsid w:val="007F20EE"/>
    <w:pPr>
      <w:spacing w:before="60" w:after="120" w:line="240" w:lineRule="auto"/>
    </w:pPr>
    <w:rPr>
      <w:rFonts w:ascii="Arial" w:eastAsia="Times New Roman" w:hAnsi="Arial" w:cs="Times New Roman"/>
      <w:bCs/>
      <w:sz w:val="16"/>
      <w:szCs w:val="16"/>
      <w:lang w:val="en-GB" w:eastAsia="de-DE"/>
    </w:rPr>
  </w:style>
  <w:style w:type="paragraph" w:customStyle="1" w:styleId="CSMDokumententypTitlelseite">
    <w:name w:val="CSM_Dokumententyp_Titlelseite"/>
    <w:autoRedefine/>
    <w:rsid w:val="007F20EE"/>
    <w:pPr>
      <w:spacing w:before="240" w:after="0" w:line="240" w:lineRule="auto"/>
    </w:pPr>
    <w:rPr>
      <w:rFonts w:ascii="Arial" w:eastAsia="Times New Roman" w:hAnsi="Arial" w:cs="Times New Roman"/>
      <w:b/>
      <w:sz w:val="28"/>
      <w:szCs w:val="24"/>
      <w:lang w:eastAsia="de-DE"/>
    </w:rPr>
  </w:style>
  <w:style w:type="character" w:customStyle="1" w:styleId="CSMFileorPathname">
    <w:name w:val="CSM_File_or_Pathname"/>
    <w:rsid w:val="007F20EE"/>
    <w:rPr>
      <w:rFonts w:ascii="Courier New" w:hAnsi="Courier New"/>
      <w:sz w:val="20"/>
    </w:rPr>
  </w:style>
  <w:style w:type="paragraph" w:customStyle="1" w:styleId="CSMFliesstext">
    <w:name w:val="CSM_Fliesstext"/>
    <w:autoRedefine/>
    <w:rsid w:val="007F20EE"/>
    <w:pPr>
      <w:keepLines/>
      <w:spacing w:before="40" w:after="120" w:line="240" w:lineRule="auto"/>
      <w:jc w:val="both"/>
    </w:pPr>
    <w:rPr>
      <w:rFonts w:ascii="Arial" w:eastAsia="Times New Roman" w:hAnsi="Arial" w:cs="Times New Roman"/>
      <w:sz w:val="20"/>
      <w:szCs w:val="20"/>
      <w:lang w:val="en-US" w:eastAsia="de-DE"/>
    </w:rPr>
  </w:style>
  <w:style w:type="paragraph" w:customStyle="1" w:styleId="CSMFliesstextfett">
    <w:name w:val="CSM_Fliesstext_fett"/>
    <w:basedOn w:val="CSMFliesstext"/>
    <w:rsid w:val="007F20EE"/>
    <w:pPr>
      <w:spacing w:before="60" w:after="60"/>
    </w:pPr>
    <w:rPr>
      <w:rFonts w:eastAsia="SimHei"/>
      <w:b/>
      <w:lang w:val="de-DE"/>
    </w:rPr>
  </w:style>
  <w:style w:type="paragraph" w:customStyle="1" w:styleId="CSMFliesstextTabelle">
    <w:name w:val="CSM_Fliesstext_Tabelle"/>
    <w:basedOn w:val="CSMFliesstext"/>
    <w:autoRedefine/>
    <w:rsid w:val="007F20EE"/>
    <w:pPr>
      <w:jc w:val="left"/>
    </w:pPr>
  </w:style>
  <w:style w:type="paragraph" w:customStyle="1" w:styleId="CSMFusszeileCopyright">
    <w:name w:val="CSM_Fusszeile_Copyright"/>
    <w:basedOn w:val="Standard"/>
    <w:rsid w:val="007F20EE"/>
    <w:pPr>
      <w:spacing w:after="0" w:line="240" w:lineRule="auto"/>
      <w:jc w:val="center"/>
    </w:pPr>
    <w:rPr>
      <w:rFonts w:eastAsia="SimHei" w:cs="Times New Roman"/>
      <w:noProof/>
      <w:sz w:val="12"/>
      <w:szCs w:val="24"/>
      <w:lang w:eastAsia="de-DE"/>
    </w:rPr>
  </w:style>
  <w:style w:type="paragraph" w:customStyle="1" w:styleId="CSMFusszeileDatenblatt">
    <w:name w:val="CSM_Fusszeile_Datenblatt"/>
    <w:rsid w:val="007F20EE"/>
    <w:pPr>
      <w:spacing w:before="20" w:after="20" w:line="240" w:lineRule="auto"/>
      <w:ind w:left="85" w:hanging="85"/>
    </w:pPr>
    <w:rPr>
      <w:rFonts w:ascii="Arial" w:eastAsia="SimHei" w:hAnsi="Arial" w:cs="Times New Roman"/>
      <w:noProof/>
      <w:sz w:val="14"/>
      <w:szCs w:val="24"/>
      <w:lang w:eastAsia="de-DE"/>
    </w:rPr>
  </w:style>
  <w:style w:type="paragraph" w:customStyle="1" w:styleId="CSMFusszeileDatum">
    <w:name w:val="CSM_Fusszeile_Datum"/>
    <w:basedOn w:val="Standard"/>
    <w:rsid w:val="007F20EE"/>
    <w:pPr>
      <w:spacing w:after="0" w:line="240" w:lineRule="auto"/>
      <w:jc w:val="right"/>
    </w:pPr>
    <w:rPr>
      <w:rFonts w:eastAsia="SimHei" w:cs="Times New Roman"/>
      <w:noProof/>
      <w:sz w:val="12"/>
      <w:szCs w:val="24"/>
      <w:lang w:eastAsia="de-DE"/>
    </w:rPr>
  </w:style>
  <w:style w:type="paragraph" w:customStyle="1" w:styleId="CSMHandlungsanweisung">
    <w:name w:val="CSM_Handlungsanweisung"/>
    <w:basedOn w:val="Standard"/>
    <w:next w:val="Standard"/>
    <w:autoRedefine/>
    <w:rsid w:val="007F20EE"/>
    <w:pPr>
      <w:keepLines/>
      <w:widowControl w:val="0"/>
      <w:numPr>
        <w:numId w:val="2"/>
      </w:numPr>
      <w:tabs>
        <w:tab w:val="left" w:pos="284"/>
      </w:tabs>
      <w:spacing w:before="60" w:after="60" w:line="240" w:lineRule="auto"/>
    </w:pPr>
    <w:rPr>
      <w:rFonts w:eastAsia="Times New Roman"/>
      <w:sz w:val="20"/>
      <w:szCs w:val="20"/>
      <w:lang w:val="en-GB" w:eastAsia="de-DE"/>
    </w:rPr>
  </w:style>
  <w:style w:type="paragraph" w:customStyle="1" w:styleId="CSMListenpunkt">
    <w:name w:val="CSM_Listenpunkt"/>
    <w:basedOn w:val="CSMFliesstext"/>
    <w:autoRedefine/>
    <w:rsid w:val="007F20EE"/>
    <w:pPr>
      <w:numPr>
        <w:numId w:val="3"/>
      </w:numPr>
      <w:tabs>
        <w:tab w:val="left" w:pos="284"/>
      </w:tabs>
      <w:spacing w:before="60" w:after="60"/>
      <w:jc w:val="left"/>
    </w:pPr>
  </w:style>
  <w:style w:type="paragraph" w:customStyle="1" w:styleId="CSMListenpunkteingerueckt">
    <w:name w:val="CSM_Listenpunkt_eingerueckt"/>
    <w:basedOn w:val="CSMListenpunkt"/>
    <w:rsid w:val="007F20EE"/>
    <w:pPr>
      <w:numPr>
        <w:numId w:val="4"/>
      </w:numPr>
      <w:spacing w:before="0"/>
    </w:pPr>
  </w:style>
  <w:style w:type="paragraph" w:customStyle="1" w:styleId="CSMNummerierung">
    <w:name w:val="CSM_Nummerierung"/>
    <w:rsid w:val="007F20EE"/>
    <w:pPr>
      <w:numPr>
        <w:numId w:val="5"/>
      </w:numPr>
      <w:spacing w:before="40" w:after="40" w:line="240" w:lineRule="auto"/>
    </w:pPr>
    <w:rPr>
      <w:rFonts w:ascii="Arial" w:eastAsia="Times New Roman" w:hAnsi="Arial" w:cs="Times New Roman"/>
      <w:sz w:val="20"/>
      <w:szCs w:val="24"/>
      <w:lang w:val="en-GB" w:eastAsia="de-DE"/>
    </w:rPr>
  </w:style>
  <w:style w:type="paragraph" w:customStyle="1" w:styleId="CSModer">
    <w:name w:val="CSM_oder"/>
    <w:next w:val="Standard"/>
    <w:rsid w:val="007F20EE"/>
    <w:pPr>
      <w:spacing w:after="0" w:line="240" w:lineRule="auto"/>
      <w:ind w:left="284"/>
    </w:pPr>
    <w:rPr>
      <w:rFonts w:ascii="Arial" w:eastAsia="Times New Roman" w:hAnsi="Arial" w:cs="Times New Roman"/>
      <w:sz w:val="20"/>
      <w:szCs w:val="20"/>
      <w:lang w:val="en-US" w:eastAsia="de-DE"/>
    </w:rPr>
  </w:style>
  <w:style w:type="paragraph" w:customStyle="1" w:styleId="CSMResultat">
    <w:name w:val="CSM_Resultat"/>
    <w:basedOn w:val="Standard"/>
    <w:next w:val="CSMFliesstext"/>
    <w:autoRedefine/>
    <w:rsid w:val="007F20EE"/>
    <w:pPr>
      <w:numPr>
        <w:numId w:val="6"/>
      </w:numPr>
      <w:tabs>
        <w:tab w:val="left" w:pos="567"/>
      </w:tabs>
      <w:spacing w:after="60" w:line="240" w:lineRule="auto"/>
    </w:pPr>
    <w:rPr>
      <w:rFonts w:eastAsia="Times New Roman" w:cs="Times New Roman"/>
      <w:sz w:val="20"/>
      <w:szCs w:val="20"/>
      <w:lang w:val="en-GB" w:eastAsia="de-DE"/>
    </w:rPr>
  </w:style>
  <w:style w:type="paragraph" w:customStyle="1" w:styleId="CSMTabellentextDatenblattlinksbndigfett">
    <w:name w:val="CSM_Tabellentext_Datenblatt linksbündig fett"/>
    <w:autoRedefine/>
    <w:rsid w:val="007F20EE"/>
    <w:pPr>
      <w:spacing w:before="20" w:after="20" w:line="240" w:lineRule="auto"/>
    </w:pPr>
    <w:rPr>
      <w:rFonts w:ascii="Arial" w:eastAsia="SimHei" w:hAnsi="Arial" w:cs="Times New Roman"/>
      <w:b/>
      <w:sz w:val="16"/>
      <w:szCs w:val="18"/>
      <w:lang w:eastAsia="de-DE"/>
    </w:rPr>
  </w:style>
  <w:style w:type="paragraph" w:customStyle="1" w:styleId="CSMTabellentextDatenblattlieingerueckt">
    <w:name w:val="CSM_Tabellentext_Datenblatt_li_eingerueckt"/>
    <w:autoRedefine/>
    <w:rsid w:val="007F20EE"/>
    <w:pPr>
      <w:spacing w:before="20" w:after="20" w:line="240" w:lineRule="auto"/>
      <w:ind w:left="284"/>
    </w:pPr>
    <w:rPr>
      <w:rFonts w:ascii="Arial" w:eastAsia="SimHei" w:hAnsi="Arial" w:cs="Times New Roman"/>
      <w:sz w:val="16"/>
      <w:szCs w:val="24"/>
      <w:lang w:val="en-GB" w:eastAsia="de-DE"/>
    </w:rPr>
  </w:style>
  <w:style w:type="paragraph" w:customStyle="1" w:styleId="CSMTabellentitel">
    <w:name w:val="CSM_Tabellentitel"/>
    <w:basedOn w:val="Beschriftung"/>
    <w:autoRedefine/>
    <w:rsid w:val="007F20EE"/>
    <w:pPr>
      <w:keepLines/>
      <w:spacing w:before="60" w:after="20"/>
      <w:ind w:left="57"/>
      <w:jc w:val="center"/>
    </w:pPr>
    <w:rPr>
      <w:rFonts w:eastAsia="SimHei" w:cs="Times New Roman"/>
      <w:b/>
      <w:i w:val="0"/>
      <w:iCs w:val="0"/>
      <w:color w:val="auto"/>
      <w:lang w:eastAsia="de-DE"/>
    </w:rPr>
  </w:style>
  <w:style w:type="paragraph" w:styleId="Beschriftung">
    <w:name w:val="caption"/>
    <w:basedOn w:val="Standard"/>
    <w:next w:val="Standard"/>
    <w:uiPriority w:val="35"/>
    <w:semiHidden/>
    <w:unhideWhenUsed/>
    <w:qFormat/>
    <w:rsid w:val="007F20EE"/>
    <w:pPr>
      <w:spacing w:after="200" w:line="240" w:lineRule="auto"/>
    </w:pPr>
    <w:rPr>
      <w:i/>
      <w:iCs/>
      <w:color w:val="44546A" w:themeColor="text2"/>
      <w:sz w:val="18"/>
      <w:szCs w:val="18"/>
    </w:rPr>
  </w:style>
  <w:style w:type="character" w:customStyle="1" w:styleId="CSMTitelDokumentation">
    <w:name w:val="CSM_Titel_Dokumentation"/>
    <w:rsid w:val="007F20EE"/>
    <w:rPr>
      <w:rFonts w:ascii="Square721 BdEx BT" w:hAnsi="Square721 BdEx BT"/>
      <w:b/>
      <w:sz w:val="40"/>
    </w:rPr>
  </w:style>
  <w:style w:type="paragraph" w:customStyle="1" w:styleId="CSMTitelTechnischeDokumentation">
    <w:name w:val="CSM_Titel_Technische_Dokumentation"/>
    <w:next w:val="CSMFliesstext"/>
    <w:rsid w:val="007F20EE"/>
    <w:pPr>
      <w:spacing w:after="0" w:line="240" w:lineRule="auto"/>
    </w:pPr>
    <w:rPr>
      <w:rFonts w:ascii="Square721 BdEx BT" w:eastAsia="SimHei" w:hAnsi="Square721 BdEx BT" w:cs="Times New Roman"/>
      <w:b/>
      <w:sz w:val="40"/>
      <w:szCs w:val="40"/>
      <w:lang w:val="en-GB" w:eastAsia="de-DE"/>
    </w:rPr>
  </w:style>
  <w:style w:type="paragraph" w:customStyle="1" w:styleId="CSMVersionTitelseite">
    <w:name w:val="CSM_Version_Titelseite"/>
    <w:rsid w:val="007F20EE"/>
    <w:pPr>
      <w:spacing w:after="0" w:line="240" w:lineRule="auto"/>
    </w:pPr>
    <w:rPr>
      <w:rFonts w:ascii="Arial" w:eastAsia="Times New Roman" w:hAnsi="Arial" w:cs="Times New Roman"/>
      <w:sz w:val="24"/>
      <w:szCs w:val="24"/>
      <w:lang w:eastAsia="de-DE"/>
    </w:rPr>
  </w:style>
  <w:style w:type="paragraph" w:customStyle="1" w:styleId="CSMWeb-AdresseTitelseite">
    <w:name w:val="CSM_Web-Adresse_Titelseite"/>
    <w:basedOn w:val="Standard"/>
    <w:autoRedefine/>
    <w:rsid w:val="007F20EE"/>
    <w:pPr>
      <w:spacing w:before="320" w:after="120" w:line="240" w:lineRule="auto"/>
    </w:pPr>
    <w:rPr>
      <w:rFonts w:ascii="Square721 BdEx BT" w:eastAsia="SimHei" w:hAnsi="Square721 BdEx BT" w:cs="Times New Roman"/>
      <w:b/>
      <w:color w:val="FFFFFF"/>
      <w:sz w:val="52"/>
      <w:szCs w:val="24"/>
      <w:lang w:val="en-GB" w:eastAsia="de-DE"/>
    </w:rPr>
  </w:style>
  <w:style w:type="paragraph" w:customStyle="1" w:styleId="CSMZellentext">
    <w:name w:val="CSM_Zellentext"/>
    <w:basedOn w:val="CSMFliesstext"/>
    <w:autoRedefine/>
    <w:rsid w:val="007F20EE"/>
    <w:pPr>
      <w:spacing w:after="40"/>
    </w:pPr>
    <w:rPr>
      <w:sz w:val="18"/>
    </w:rPr>
  </w:style>
  <w:style w:type="paragraph" w:customStyle="1" w:styleId="CSMZellentextzentriert">
    <w:name w:val="CSM_Zellentext_zentriert"/>
    <w:autoRedefine/>
    <w:rsid w:val="007F20EE"/>
    <w:pPr>
      <w:spacing w:before="40" w:after="20" w:line="240" w:lineRule="auto"/>
      <w:jc w:val="center"/>
    </w:pPr>
    <w:rPr>
      <w:rFonts w:ascii="Arial" w:eastAsia="Times New Roman" w:hAnsi="Arial" w:cs="Times New Roman"/>
      <w:sz w:val="20"/>
      <w:szCs w:val="24"/>
      <w:lang w:val="en-GB" w:eastAsia="de-DE"/>
    </w:rPr>
  </w:style>
  <w:style w:type="paragraph" w:customStyle="1" w:styleId="CSMZwischenueberschriftUG">
    <w:name w:val="CSM_Zwischenueberschrift_UG"/>
    <w:basedOn w:val="Standard"/>
    <w:next w:val="CSMFliesstext"/>
    <w:autoRedefine/>
    <w:rsid w:val="007F20EE"/>
    <w:pPr>
      <w:keepLines/>
      <w:tabs>
        <w:tab w:val="left" w:pos="851"/>
      </w:tabs>
      <w:spacing w:before="60" w:after="60" w:line="240" w:lineRule="auto"/>
      <w:outlineLvl w:val="2"/>
    </w:pPr>
    <w:rPr>
      <w:rFonts w:eastAsia="SimHei" w:cs="Times New Roman"/>
      <w:b/>
      <w:kern w:val="28"/>
      <w:sz w:val="20"/>
      <w:szCs w:val="20"/>
      <w:lang w:val="en-US" w:eastAsia="de-DE"/>
    </w:rPr>
  </w:style>
  <w:style w:type="character" w:customStyle="1" w:styleId="berschrift1Zchn">
    <w:name w:val="Überschrift 1 Zchn"/>
    <w:basedOn w:val="Absatz-Standardschriftart"/>
    <w:link w:val="berschrift1"/>
    <w:rsid w:val="004741BD"/>
    <w:rPr>
      <w:rFonts w:ascii="Arial" w:eastAsia="Times New Roman" w:hAnsi="Arial" w:cs="Arial"/>
      <w:b/>
      <w:bCs/>
      <w:kern w:val="32"/>
      <w:sz w:val="28"/>
      <w:szCs w:val="28"/>
      <w:lang w:eastAsia="de-DE"/>
    </w:rPr>
  </w:style>
  <w:style w:type="character" w:customStyle="1" w:styleId="berschrift3Zchn">
    <w:name w:val="Überschrift 3 Zchn"/>
    <w:basedOn w:val="Absatz-Standardschriftart"/>
    <w:link w:val="berschrift3"/>
    <w:rsid w:val="00DE028A"/>
    <w:rPr>
      <w:rFonts w:ascii="Arial" w:eastAsia="Times New Roman" w:hAnsi="Arial" w:cs="Arial"/>
      <w:b/>
      <w:bCs/>
      <w:lang w:eastAsia="de-DE"/>
    </w:rPr>
  </w:style>
  <w:style w:type="character" w:customStyle="1" w:styleId="berschrift4Zchn">
    <w:name w:val="Überschrift 4 Zchn"/>
    <w:basedOn w:val="Absatz-Standardschriftart"/>
    <w:link w:val="berschrift4"/>
    <w:rsid w:val="004741BD"/>
    <w:rPr>
      <w:rFonts w:ascii="Arial" w:eastAsia="Times New Roman" w:hAnsi="Arial" w:cs="Times New Roman"/>
      <w:b/>
      <w:bCs/>
      <w:sz w:val="20"/>
      <w:szCs w:val="28"/>
      <w:lang w:eastAsia="de-DE"/>
    </w:rPr>
  </w:style>
  <w:style w:type="character" w:customStyle="1" w:styleId="berschrift5Zchn">
    <w:name w:val="Überschrift 5 Zchn"/>
    <w:basedOn w:val="Absatz-Standardschriftart"/>
    <w:link w:val="berschrift5"/>
    <w:rsid w:val="007F20EE"/>
    <w:rPr>
      <w:rFonts w:ascii="Arial" w:eastAsia="Times New Roman" w:hAnsi="Arial" w:cs="Times New Roman"/>
      <w:b/>
      <w:bCs/>
      <w:i/>
      <w:iCs/>
      <w:sz w:val="26"/>
      <w:szCs w:val="26"/>
      <w:lang w:eastAsia="de-DE"/>
    </w:rPr>
  </w:style>
  <w:style w:type="paragraph" w:styleId="Sprechblasentext">
    <w:name w:val="Balloon Text"/>
    <w:basedOn w:val="Standard"/>
    <w:link w:val="SprechblasentextZchn"/>
    <w:uiPriority w:val="99"/>
    <w:semiHidden/>
    <w:unhideWhenUsed/>
    <w:rsid w:val="00F24B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C2"/>
    <w:rPr>
      <w:rFonts w:ascii="Segoe UI" w:hAnsi="Segoe UI" w:cs="Segoe UI"/>
      <w:sz w:val="18"/>
      <w:szCs w:val="18"/>
    </w:rPr>
  </w:style>
  <w:style w:type="character" w:styleId="Hyperlink">
    <w:name w:val="Hyperlink"/>
    <w:basedOn w:val="Absatz-Standardschriftart"/>
    <w:uiPriority w:val="99"/>
    <w:unhideWhenUsed/>
    <w:rsid w:val="00187D27"/>
    <w:rPr>
      <w:color w:val="0563C1" w:themeColor="hyperlink"/>
      <w:u w:val="single"/>
    </w:rPr>
  </w:style>
  <w:style w:type="paragraph" w:styleId="Kopfzeile">
    <w:name w:val="header"/>
    <w:basedOn w:val="Standard"/>
    <w:link w:val="KopfzeileZchn"/>
    <w:uiPriority w:val="99"/>
    <w:unhideWhenUsed/>
    <w:rsid w:val="00187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7D27"/>
  </w:style>
  <w:style w:type="paragraph" w:styleId="Fuzeile">
    <w:name w:val="footer"/>
    <w:basedOn w:val="Standard"/>
    <w:link w:val="FuzeileZchn"/>
    <w:uiPriority w:val="99"/>
    <w:unhideWhenUsed/>
    <w:rsid w:val="00187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7D27"/>
  </w:style>
  <w:style w:type="character" w:styleId="Fett">
    <w:name w:val="Strong"/>
    <w:basedOn w:val="Absatz-Standardschriftart"/>
    <w:uiPriority w:val="22"/>
    <w:qFormat/>
    <w:rsid w:val="00BF5C65"/>
    <w:rPr>
      <w:b/>
      <w:bCs/>
    </w:rPr>
  </w:style>
  <w:style w:type="paragraph" w:styleId="KeinLeerraum">
    <w:name w:val="No Spacing"/>
    <w:uiPriority w:val="1"/>
    <w:qFormat/>
    <w:rsid w:val="004741BD"/>
    <w:pPr>
      <w:spacing w:after="0" w:line="240" w:lineRule="auto"/>
      <w:jc w:val="both"/>
    </w:pPr>
    <w:rPr>
      <w:rFonts w:ascii="Arial" w:hAnsi="Arial" w:cs="Arial"/>
      <w:sz w:val="20"/>
    </w:rPr>
  </w:style>
  <w:style w:type="paragraph" w:customStyle="1" w:styleId="KeinLeerraum1">
    <w:name w:val="Kein Leerraum1"/>
    <w:rsid w:val="00DC4092"/>
    <w:pPr>
      <w:suppressAutoHyphens/>
      <w:spacing w:after="0" w:line="100" w:lineRule="atLeast"/>
      <w:jc w:val="both"/>
    </w:pPr>
    <w:rPr>
      <w:rFonts w:ascii="Arial" w:eastAsia="SimSun" w:hAnsi="Arial" w:cs="Arial"/>
      <w:sz w:val="20"/>
      <w:lang w:eastAsia="ar-SA"/>
    </w:rPr>
  </w:style>
  <w:style w:type="paragraph" w:styleId="Listenabsatz">
    <w:name w:val="List Paragraph"/>
    <w:basedOn w:val="Standard"/>
    <w:uiPriority w:val="34"/>
    <w:qFormat/>
    <w:rsid w:val="007C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m.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cheerer\Documents\Benutzerdefinierte%20Office-Vorlagen\CSM_TechnischeDokum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CSM_TechnischeDokumentation.dotm</Template>
  <TotalTime>0</TotalTime>
  <Pages>2</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CSM GmbH</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Scheerer</dc:creator>
  <cp:keywords/>
  <dc:description/>
  <cp:lastModifiedBy>Martin Wagner</cp:lastModifiedBy>
  <cp:revision>6</cp:revision>
  <cp:lastPrinted>2015-10-12T07:05:00Z</cp:lastPrinted>
  <dcterms:created xsi:type="dcterms:W3CDTF">2015-11-13T10:03:00Z</dcterms:created>
  <dcterms:modified xsi:type="dcterms:W3CDTF">2015-11-18T08:10:00Z</dcterms:modified>
</cp:coreProperties>
</file>